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75" w:rsidRPr="00D81675" w:rsidRDefault="00D81675" w:rsidP="00D81675">
      <w:pPr>
        <w:pStyle w:val="StandardWeb"/>
        <w:spacing w:line="276" w:lineRule="auto"/>
        <w:rPr>
          <w:rFonts w:ascii="Arial" w:hAnsi="Arial" w:cs="Arial"/>
        </w:rPr>
      </w:pPr>
      <w:r>
        <w:rPr>
          <w:rFonts w:ascii="Arial" w:hAnsi="Arial" w:cs="Arial"/>
        </w:rPr>
        <w:t>Liebes KEM-Journal-Team</w:t>
      </w:r>
      <w:r w:rsidRPr="00D81675">
        <w:rPr>
          <w:rFonts w:ascii="Arial" w:hAnsi="Arial" w:cs="Arial"/>
        </w:rPr>
        <w:t>,</w:t>
      </w:r>
    </w:p>
    <w:p w:rsidR="00D81675" w:rsidRPr="00D81675" w:rsidRDefault="00D81675" w:rsidP="00D81675">
      <w:pPr>
        <w:pStyle w:val="StandardWeb"/>
        <w:spacing w:line="276" w:lineRule="auto"/>
        <w:rPr>
          <w:rFonts w:ascii="Arial" w:hAnsi="Arial" w:cs="Arial"/>
        </w:rPr>
      </w:pPr>
      <w:r>
        <w:rPr>
          <w:rFonts w:ascii="Arial" w:hAnsi="Arial" w:cs="Arial"/>
        </w:rPr>
        <w:t>h</w:t>
      </w:r>
      <w:r w:rsidRPr="00D81675">
        <w:rPr>
          <w:rFonts w:ascii="Arial" w:hAnsi="Arial" w:cs="Arial"/>
        </w:rPr>
        <w:t xml:space="preserve">iermit nehme ich am Fotowettbewerb der </w:t>
      </w:r>
      <w:r>
        <w:rPr>
          <w:rFonts w:ascii="Arial" w:hAnsi="Arial" w:cs="Arial"/>
        </w:rPr>
        <w:t>VG Kemnath</w:t>
      </w:r>
      <w:r w:rsidRPr="00D81675">
        <w:rPr>
          <w:rFonts w:ascii="Arial" w:hAnsi="Arial" w:cs="Arial"/>
        </w:rPr>
        <w:t xml:space="preserve"> teil.</w:t>
      </w:r>
    </w:p>
    <w:p w:rsidR="00D81675" w:rsidRPr="00D81675" w:rsidRDefault="00D81675" w:rsidP="00D81675">
      <w:pPr>
        <w:pStyle w:val="StandardWeb"/>
        <w:spacing w:line="276" w:lineRule="auto"/>
        <w:rPr>
          <w:rFonts w:ascii="Arial" w:hAnsi="Arial" w:cs="Arial"/>
        </w:rPr>
      </w:pPr>
      <w:r w:rsidRPr="00D81675">
        <w:rPr>
          <w:rFonts w:ascii="Arial" w:hAnsi="Arial" w:cs="Arial"/>
        </w:rPr>
        <w:t xml:space="preserve">Mein Bildtitel lautet: </w:t>
      </w:r>
      <w:r w:rsidRPr="00D81675">
        <w:rPr>
          <w:rStyle w:val="Fett"/>
          <w:rFonts w:ascii="Arial" w:hAnsi="Arial" w:cs="Arial"/>
        </w:rPr>
        <w:t>&lt;Vergeben Sie ihrem Foto einen Titel&gt;</w:t>
      </w:r>
      <w:r w:rsidRPr="00D81675">
        <w:rPr>
          <w:rFonts w:ascii="Arial" w:hAnsi="Arial" w:cs="Arial"/>
        </w:rPr>
        <w:br/>
        <w:t xml:space="preserve">Aufnahmeort: </w:t>
      </w:r>
      <w:r w:rsidRPr="00D81675">
        <w:rPr>
          <w:rStyle w:val="Fett"/>
          <w:rFonts w:ascii="Arial" w:hAnsi="Arial" w:cs="Arial"/>
        </w:rPr>
        <w:t>&lt;Wo wurde das Foto aufgenommen?&gt;</w:t>
      </w:r>
    </w:p>
    <w:p w:rsidR="00063478" w:rsidRDefault="00063478" w:rsidP="00D81675">
      <w:pPr>
        <w:pStyle w:val="StandardWeb"/>
        <w:spacing w:line="276" w:lineRule="auto"/>
        <w:rPr>
          <w:rFonts w:ascii="Arial" w:hAnsi="Arial" w:cs="Arial"/>
        </w:rPr>
      </w:pPr>
      <w:r>
        <w:rPr>
          <w:rFonts w:ascii="Arial" w:hAnsi="Arial" w:cs="Arial"/>
        </w:rPr>
        <w:t>Vorname</w:t>
      </w:r>
      <w:r w:rsidRPr="00322564">
        <w:rPr>
          <w:rFonts w:ascii="Arial" w:hAnsi="Arial" w:cs="Arial"/>
        </w:rPr>
        <w:t xml:space="preserve">: </w:t>
      </w:r>
      <w:r>
        <w:rPr>
          <w:rFonts w:ascii="Arial" w:hAnsi="Arial"/>
          <w:b/>
          <w:bCs/>
        </w:rPr>
        <w:t>&lt;Geben Sie hier I</w:t>
      </w:r>
      <w:r w:rsidRPr="00322564">
        <w:rPr>
          <w:rFonts w:ascii="Arial" w:hAnsi="Arial"/>
          <w:b/>
          <w:bCs/>
        </w:rPr>
        <w:t>hren</w:t>
      </w:r>
      <w:r>
        <w:rPr>
          <w:rFonts w:ascii="Arial" w:hAnsi="Arial"/>
          <w:b/>
          <w:bCs/>
        </w:rPr>
        <w:t xml:space="preserve"> Vornamen</w:t>
      </w:r>
      <w:r w:rsidRPr="00322564">
        <w:rPr>
          <w:rFonts w:ascii="Arial" w:hAnsi="Arial"/>
          <w:b/>
          <w:bCs/>
        </w:rPr>
        <w:t xml:space="preserve"> an&gt;</w:t>
      </w:r>
      <w:r>
        <w:rPr>
          <w:rFonts w:ascii="Arial" w:hAnsi="Arial" w:cs="Arial"/>
        </w:rPr>
        <w:br/>
        <w:t>Nachname</w:t>
      </w:r>
      <w:r w:rsidRPr="00322564">
        <w:rPr>
          <w:rFonts w:ascii="Arial" w:hAnsi="Arial" w:cs="Arial"/>
        </w:rPr>
        <w:t>:</w:t>
      </w:r>
      <w:r>
        <w:rPr>
          <w:rFonts w:ascii="Arial" w:hAnsi="Arial" w:cs="Arial"/>
        </w:rPr>
        <w:t xml:space="preserve"> </w:t>
      </w:r>
      <w:r>
        <w:rPr>
          <w:rFonts w:ascii="Arial" w:hAnsi="Arial"/>
          <w:b/>
          <w:bCs/>
        </w:rPr>
        <w:t>&lt;Geben Sie hier I</w:t>
      </w:r>
      <w:r w:rsidRPr="00322564">
        <w:rPr>
          <w:rFonts w:ascii="Arial" w:hAnsi="Arial"/>
          <w:b/>
          <w:bCs/>
        </w:rPr>
        <w:t>hren</w:t>
      </w:r>
      <w:r>
        <w:rPr>
          <w:rFonts w:ascii="Arial" w:hAnsi="Arial"/>
          <w:b/>
          <w:bCs/>
        </w:rPr>
        <w:t xml:space="preserve"> Nachn</w:t>
      </w:r>
      <w:r w:rsidRPr="00322564">
        <w:rPr>
          <w:rFonts w:ascii="Arial" w:hAnsi="Arial"/>
          <w:b/>
          <w:bCs/>
        </w:rPr>
        <w:t>amen an&gt;</w:t>
      </w:r>
      <w:r>
        <w:rPr>
          <w:rFonts w:ascii="Arial" w:hAnsi="Arial" w:cs="Arial"/>
        </w:rPr>
        <w:br/>
        <w:t>Straße, Hausnummer</w:t>
      </w:r>
      <w:r w:rsidRPr="00322564">
        <w:rPr>
          <w:rFonts w:ascii="Arial" w:hAnsi="Arial" w:cs="Arial"/>
        </w:rPr>
        <w:t xml:space="preserve">: </w:t>
      </w:r>
      <w:r w:rsidRPr="00063478">
        <w:rPr>
          <w:rFonts w:ascii="Arial" w:hAnsi="Arial"/>
          <w:b/>
          <w:bCs/>
        </w:rPr>
        <w:t>&lt;Geben Sie hier Ihre Straße und Hausnummer an&gt;</w:t>
      </w:r>
      <w:r>
        <w:rPr>
          <w:rFonts w:ascii="Arial" w:hAnsi="Arial"/>
          <w:b/>
          <w:bCs/>
        </w:rPr>
        <w:br/>
      </w:r>
      <w:r>
        <w:rPr>
          <w:rFonts w:ascii="Arial" w:hAnsi="Arial" w:cs="Arial"/>
        </w:rPr>
        <w:t xml:space="preserve">PLZ, Ort: </w:t>
      </w:r>
      <w:r>
        <w:rPr>
          <w:rFonts w:ascii="Arial" w:hAnsi="Arial"/>
          <w:b/>
          <w:bCs/>
        </w:rPr>
        <w:t>&lt;</w:t>
      </w:r>
      <w:r w:rsidRPr="00063478">
        <w:rPr>
          <w:rFonts w:ascii="Arial" w:hAnsi="Arial"/>
          <w:b/>
          <w:bCs/>
        </w:rPr>
        <w:t xml:space="preserve">Geben Sie hier Ihre PLZ und </w:t>
      </w:r>
      <w:r w:rsidR="00274CC0">
        <w:rPr>
          <w:rFonts w:ascii="Arial" w:hAnsi="Arial"/>
          <w:b/>
          <w:bCs/>
        </w:rPr>
        <w:t xml:space="preserve">Ihren </w:t>
      </w:r>
      <w:r w:rsidRPr="00063478">
        <w:rPr>
          <w:rFonts w:ascii="Arial" w:hAnsi="Arial"/>
          <w:b/>
          <w:bCs/>
        </w:rPr>
        <w:t>Wohnort an&gt;</w:t>
      </w:r>
      <w:r>
        <w:rPr>
          <w:rFonts w:ascii="Arial" w:hAnsi="Arial" w:cs="Arial"/>
        </w:rPr>
        <w:br/>
        <w:t>Telefonnummer</w:t>
      </w:r>
      <w:r w:rsidRPr="00322564">
        <w:rPr>
          <w:rFonts w:ascii="Arial" w:hAnsi="Arial" w:cs="Arial"/>
        </w:rPr>
        <w:t>:</w:t>
      </w:r>
      <w:r>
        <w:rPr>
          <w:rFonts w:ascii="Arial" w:hAnsi="Arial"/>
          <w:b/>
          <w:bCs/>
        </w:rPr>
        <w:t xml:space="preserve"> &lt;Geben Sie hier Ihre Telefonnummer an&gt;</w:t>
      </w:r>
      <w:r w:rsidRPr="00D81675">
        <w:rPr>
          <w:rFonts w:cs="Arial"/>
        </w:rPr>
        <w:br/>
      </w:r>
      <w:r w:rsidRPr="00322564">
        <w:rPr>
          <w:rFonts w:ascii="Arial" w:hAnsi="Arial" w:cs="Arial"/>
        </w:rPr>
        <w:t>E-Mail:</w:t>
      </w:r>
      <w:r>
        <w:rPr>
          <w:rFonts w:ascii="Arial" w:hAnsi="Arial"/>
          <w:b/>
          <w:bCs/>
        </w:rPr>
        <w:t xml:space="preserve"> &lt;</w:t>
      </w:r>
      <w:r w:rsidR="00274CC0" w:rsidRPr="00274CC0">
        <w:rPr>
          <w:rFonts w:ascii="Arial" w:hAnsi="Arial"/>
          <w:b/>
          <w:bCs/>
        </w:rPr>
        <w:t xml:space="preserve"> </w:t>
      </w:r>
      <w:r w:rsidR="00274CC0">
        <w:rPr>
          <w:rFonts w:ascii="Arial" w:hAnsi="Arial"/>
          <w:b/>
          <w:bCs/>
        </w:rPr>
        <w:t xml:space="preserve">Geben Sie hier </w:t>
      </w:r>
      <w:r>
        <w:rPr>
          <w:rFonts w:ascii="Arial" w:hAnsi="Arial"/>
          <w:b/>
          <w:bCs/>
        </w:rPr>
        <w:t>Ihre E-Mail Adresse</w:t>
      </w:r>
      <w:r w:rsidR="00274CC0">
        <w:rPr>
          <w:rFonts w:ascii="Arial" w:hAnsi="Arial"/>
          <w:b/>
          <w:bCs/>
        </w:rPr>
        <w:t xml:space="preserve"> an</w:t>
      </w:r>
      <w:r>
        <w:rPr>
          <w:rFonts w:ascii="Arial" w:hAnsi="Arial"/>
          <w:b/>
          <w:bCs/>
        </w:rPr>
        <w:t>&gt;</w:t>
      </w:r>
    </w:p>
    <w:p w:rsidR="00322564" w:rsidRDefault="00D81675" w:rsidP="00D81675">
      <w:pPr>
        <w:pStyle w:val="StandardWeb"/>
        <w:spacing w:line="276" w:lineRule="auto"/>
        <w:rPr>
          <w:rFonts w:ascii="Arial" w:hAnsi="Arial" w:cs="Arial"/>
        </w:rPr>
      </w:pPr>
      <w:r w:rsidRPr="00D81675">
        <w:rPr>
          <w:rFonts w:ascii="Arial" w:hAnsi="Arial" w:cs="Arial"/>
        </w:rPr>
        <w:t xml:space="preserve">Mit dem Einreichen des Fotos akzeptiere ich </w:t>
      </w:r>
      <w:r w:rsidR="00322564">
        <w:rPr>
          <w:rFonts w:ascii="Arial" w:hAnsi="Arial" w:cs="Arial"/>
        </w:rPr>
        <w:t>folgende</w:t>
      </w:r>
      <w:r w:rsidRPr="00D81675">
        <w:rPr>
          <w:rFonts w:ascii="Arial" w:hAnsi="Arial" w:cs="Arial"/>
        </w:rPr>
        <w:t xml:space="preserve"> Teilnahmebeding</w:t>
      </w:r>
      <w:r w:rsidR="00CB1A8F">
        <w:rPr>
          <w:rFonts w:ascii="Arial" w:hAnsi="Arial" w:cs="Arial"/>
        </w:rPr>
        <w:t>ung</w:t>
      </w:r>
      <w:r w:rsidRPr="00D81675">
        <w:rPr>
          <w:rFonts w:ascii="Arial" w:hAnsi="Arial" w:cs="Arial"/>
        </w:rPr>
        <w:t>en</w:t>
      </w:r>
      <w:r w:rsidR="00322564">
        <w:rPr>
          <w:rFonts w:ascii="Arial" w:hAnsi="Arial" w:cs="Arial"/>
        </w:rPr>
        <w:t xml:space="preserve">: </w:t>
      </w:r>
    </w:p>
    <w:p w:rsidR="00322564" w:rsidRPr="00F9510F" w:rsidRDefault="00322564" w:rsidP="00322564">
      <w:pPr>
        <w:spacing w:before="168" w:after="168"/>
        <w:outlineLvl w:val="0"/>
        <w:rPr>
          <w:rFonts w:ascii="Droid Sans" w:hAnsi="Droid Sans"/>
          <w:b/>
          <w:bCs/>
          <w:i/>
          <w:caps/>
          <w:kern w:val="36"/>
          <w:sz w:val="22"/>
          <w:szCs w:val="22"/>
        </w:rPr>
      </w:pPr>
      <w:r w:rsidRPr="00F9510F">
        <w:rPr>
          <w:rFonts w:ascii="Droid Sans" w:hAnsi="Droid Sans"/>
          <w:b/>
          <w:bCs/>
          <w:i/>
          <w:caps/>
          <w:kern w:val="36"/>
          <w:sz w:val="22"/>
          <w:szCs w:val="22"/>
        </w:rPr>
        <w:t>Teilnahmebedingungen Fotowettbewerb 2017</w:t>
      </w:r>
      <w:r w:rsidR="00274CC0" w:rsidRPr="00F9510F">
        <w:rPr>
          <w:rFonts w:ascii="Droid Sans" w:hAnsi="Droid Sans"/>
          <w:b/>
          <w:bCs/>
          <w:i/>
          <w:caps/>
          <w:kern w:val="36"/>
          <w:sz w:val="22"/>
          <w:szCs w:val="22"/>
        </w:rPr>
        <w:br/>
        <w:t>„Freizeit</w:t>
      </w:r>
      <w:r w:rsidRPr="00F9510F">
        <w:rPr>
          <w:rFonts w:ascii="Droid Sans" w:hAnsi="Droid Sans"/>
          <w:b/>
          <w:bCs/>
          <w:i/>
          <w:caps/>
          <w:kern w:val="36"/>
          <w:sz w:val="22"/>
          <w:szCs w:val="22"/>
        </w:rPr>
        <w:t>“</w:t>
      </w:r>
    </w:p>
    <w:p w:rsidR="00827804" w:rsidRPr="00F9510F" w:rsidRDefault="00274CC0" w:rsidP="00827804">
      <w:pPr>
        <w:spacing w:before="100" w:beforeAutospacing="1"/>
        <w:jc w:val="both"/>
        <w:outlineLvl w:val="2"/>
        <w:rPr>
          <w:rFonts w:ascii="Droid Sans" w:hAnsi="Droid Sans"/>
          <w:b/>
          <w:bCs/>
          <w:i/>
          <w:sz w:val="22"/>
          <w:szCs w:val="22"/>
        </w:rPr>
      </w:pPr>
      <w:r w:rsidRPr="00F9510F">
        <w:rPr>
          <w:rFonts w:ascii="Droid Sans" w:hAnsi="Droid Sans"/>
          <w:b/>
          <w:bCs/>
          <w:i/>
          <w:sz w:val="22"/>
          <w:szCs w:val="22"/>
        </w:rPr>
        <w:t xml:space="preserve"> </w:t>
      </w:r>
      <w:r w:rsidR="00827804" w:rsidRPr="00F9510F">
        <w:rPr>
          <w:rFonts w:ascii="Droid Sans" w:hAnsi="Droid Sans"/>
          <w:b/>
          <w:bCs/>
          <w:i/>
          <w:sz w:val="22"/>
          <w:szCs w:val="22"/>
        </w:rPr>
        <w:t>(1) Teilnahme</w:t>
      </w:r>
    </w:p>
    <w:p w:rsidR="00827804" w:rsidRPr="00F9510F" w:rsidRDefault="00827804" w:rsidP="00827804">
      <w:pPr>
        <w:pStyle w:val="StandardWeb"/>
        <w:spacing w:before="0" w:beforeAutospacing="0" w:after="240"/>
        <w:jc w:val="both"/>
        <w:rPr>
          <w:rFonts w:ascii="Droid Sans" w:hAnsi="Droid Sans"/>
          <w:i/>
          <w:sz w:val="22"/>
          <w:szCs w:val="22"/>
        </w:rPr>
      </w:pPr>
      <w:r w:rsidRPr="00F9510F">
        <w:rPr>
          <w:rFonts w:ascii="Droid Sans" w:hAnsi="Droid Sans"/>
          <w:i/>
          <w:sz w:val="22"/>
          <w:szCs w:val="22"/>
        </w:rPr>
        <w:t>Egal, ob Vereinsfest, Familienausflug oder eine tolle Sehenswürdigkeit – beim KEM-Journal-Fotowettbewerb</w:t>
      </w:r>
      <w:r w:rsidR="00274CC0" w:rsidRPr="00F9510F">
        <w:rPr>
          <w:rFonts w:ascii="Droid Sans" w:hAnsi="Droid Sans"/>
          <w:i/>
          <w:sz w:val="22"/>
          <w:szCs w:val="22"/>
        </w:rPr>
        <w:t xml:space="preserve"> 2017</w:t>
      </w:r>
      <w:r w:rsidRPr="00F9510F">
        <w:rPr>
          <w:rFonts w:ascii="Droid Sans" w:hAnsi="Droid Sans"/>
          <w:i/>
          <w:sz w:val="22"/>
          <w:szCs w:val="22"/>
        </w:rPr>
        <w:t xml:space="preserve"> ist alles erlaubt, was zum Thema „Freizeit“ passt. Lassen Sie Ihrer Kreativität freien Lauf und zeigen Sie uns, wie Sie Ihre Freizeit in Ihrer Heimat verbringen. Sie haben das ganze Jahr 2017 über die Möglichkeit am Wettbewerb teilzunehmen. Mit der Teilnahme am Wettbewerb, also der Einsendung eines Bildes in Verbindung mit den ausgefüllten Teilnahmebedingungen, stimmt der Urheber/die Urheberin diesen Teilnahmebedingungen zu. Einsendeschluss ist der Anzeigenschluss der jeweiligen Ausgabe. Zugelassen sind Motive rund um das Thema „Freizeit“ und müssen im Gebiet der VG Kemnath gemacht worden sein. </w:t>
      </w:r>
    </w:p>
    <w:p w:rsidR="00827804" w:rsidRPr="00F9510F" w:rsidRDefault="00827804" w:rsidP="00827804">
      <w:pPr>
        <w:pStyle w:val="StandardWeb"/>
        <w:spacing w:before="240" w:after="0" w:afterAutospacing="0"/>
        <w:jc w:val="both"/>
        <w:rPr>
          <w:rFonts w:ascii="Droid Sans" w:hAnsi="Droid Sans"/>
          <w:b/>
          <w:bCs/>
          <w:i/>
          <w:sz w:val="22"/>
          <w:szCs w:val="22"/>
        </w:rPr>
      </w:pPr>
      <w:r w:rsidRPr="00F9510F">
        <w:rPr>
          <w:rFonts w:ascii="Droid Sans" w:hAnsi="Droid Sans"/>
          <w:b/>
          <w:bCs/>
          <w:i/>
          <w:sz w:val="22"/>
          <w:szCs w:val="22"/>
        </w:rPr>
        <w:t>(2) Bewertung</w:t>
      </w:r>
    </w:p>
    <w:p w:rsidR="00827804" w:rsidRPr="00F9510F" w:rsidRDefault="00827804" w:rsidP="00827804">
      <w:pPr>
        <w:spacing w:after="100" w:afterAutospacing="1"/>
        <w:jc w:val="both"/>
        <w:rPr>
          <w:rFonts w:ascii="Droid Sans" w:hAnsi="Droid Sans"/>
          <w:i/>
          <w:sz w:val="22"/>
          <w:szCs w:val="22"/>
        </w:rPr>
      </w:pPr>
      <w:r w:rsidRPr="00F9510F">
        <w:rPr>
          <w:rFonts w:ascii="Droid Sans" w:hAnsi="Droid Sans"/>
          <w:i/>
          <w:sz w:val="22"/>
          <w:szCs w:val="22"/>
        </w:rPr>
        <w:t xml:space="preserve">Nach Anzeigenschluss wird das Gewinner-Foto des Monats aus allen bisher eingereichten Fotos ermittelt und erscheint auf der Titelseite des KEM-Journals. Am Ende des Jahres 2017 stehen 12 Gewinner-Fotos fest. Aus diesen 12 Bildern werden die drei schönsten Fotos des Jahres gewählt und mit attraktiven Gewinnen im Wert von 150 Euro, 100 Euro und 75 Euro prämiert. Außerdem haben alle Einsender, deren Fotos nicht abgedruckt wurden, die Chance auf drei ansprechende Preise im Wert von jeweils 50 Euro, die </w:t>
      </w:r>
      <w:r w:rsidR="00274CC0" w:rsidRPr="00F9510F">
        <w:rPr>
          <w:rFonts w:ascii="Droid Sans" w:hAnsi="Droid Sans"/>
          <w:i/>
          <w:sz w:val="22"/>
          <w:szCs w:val="22"/>
        </w:rPr>
        <w:t xml:space="preserve">nach dem Wettbewerb </w:t>
      </w:r>
      <w:r w:rsidRPr="00F9510F">
        <w:rPr>
          <w:rFonts w:ascii="Droid Sans" w:hAnsi="Droid Sans"/>
          <w:i/>
          <w:sz w:val="22"/>
          <w:szCs w:val="22"/>
        </w:rPr>
        <w:t xml:space="preserve">verlost werden. Mit allen „Fotos des Monats“ wird für das Jahr 2018 ein Fotokalender erstellt und zum Verkauf angeboten. Die Entscheidung </w:t>
      </w:r>
      <w:r w:rsidR="00E21A21">
        <w:rPr>
          <w:rFonts w:ascii="Droid Sans" w:hAnsi="Droid Sans"/>
          <w:i/>
          <w:sz w:val="22"/>
          <w:szCs w:val="22"/>
        </w:rPr>
        <w:t xml:space="preserve">der Jury ist nicht anfechtbar. </w:t>
      </w:r>
      <w:r w:rsidRPr="00F9510F">
        <w:rPr>
          <w:rFonts w:ascii="Droid Sans" w:hAnsi="Droid Sans"/>
          <w:i/>
          <w:sz w:val="22"/>
          <w:szCs w:val="22"/>
        </w:rPr>
        <w:t>Der Rechtsweg ist ausgeschlossen. Darüber hinaus können die Sieger und Siegerfotos auf der Website www.kemnath.de bekannt gegeben werden und werden auf den jeweiligen Kalenderblättern des Jahreskalenders 2018 abgedruckt.</w:t>
      </w:r>
    </w:p>
    <w:p w:rsidR="00827804" w:rsidRPr="00F9510F" w:rsidRDefault="00F9510F" w:rsidP="00827804">
      <w:pPr>
        <w:spacing w:before="100" w:beforeAutospacing="1"/>
        <w:jc w:val="both"/>
        <w:outlineLvl w:val="2"/>
        <w:rPr>
          <w:rFonts w:ascii="Droid Sans" w:hAnsi="Droid Sans"/>
          <w:b/>
          <w:bCs/>
          <w:i/>
          <w:sz w:val="22"/>
          <w:szCs w:val="22"/>
        </w:rPr>
      </w:pPr>
      <w:r>
        <w:rPr>
          <w:rFonts w:ascii="Droid Sans" w:hAnsi="Droid Sans"/>
          <w:b/>
          <w:bCs/>
          <w:i/>
          <w:sz w:val="22"/>
          <w:szCs w:val="22"/>
        </w:rPr>
        <w:t>(3</w:t>
      </w:r>
      <w:r w:rsidR="00827804" w:rsidRPr="00F9510F">
        <w:rPr>
          <w:rFonts w:ascii="Droid Sans" w:hAnsi="Droid Sans"/>
          <w:b/>
          <w:bCs/>
          <w:i/>
          <w:sz w:val="22"/>
          <w:szCs w:val="22"/>
        </w:rPr>
        <w:t>) Fotos und Bildrechte</w:t>
      </w:r>
    </w:p>
    <w:p w:rsidR="00827804" w:rsidRPr="00F9510F" w:rsidRDefault="00827804" w:rsidP="00827804">
      <w:pPr>
        <w:spacing w:after="100" w:afterAutospacing="1"/>
        <w:jc w:val="both"/>
        <w:rPr>
          <w:rFonts w:ascii="Droid Sans" w:hAnsi="Droid Sans"/>
          <w:i/>
          <w:sz w:val="22"/>
          <w:szCs w:val="22"/>
        </w:rPr>
      </w:pPr>
      <w:r w:rsidRPr="00F9510F">
        <w:rPr>
          <w:rFonts w:ascii="Droid Sans" w:hAnsi="Droid Sans"/>
          <w:i/>
          <w:sz w:val="22"/>
          <w:szCs w:val="22"/>
        </w:rPr>
        <w:t>Teilnehmen kann jeder, der sich für die Fotografie begeistert und seine Heimat in ganz besonderem Licht einfangen möchte. Natürlich sind auch Urlauber und Besucher unserer schönen Gegend herzlich eingeladen teilzunehmen. Sie sind in der Motivwahl nicht eingeschränkt, die Aufnahmen sollten jedoch im Gebiet der VG Kemnath gemacht worden sein. Reichen Sie Ihr Foto ausschließlich digital per Mail an info@kemjournal.de oder auf einer CD bei der Druckerei Weyh ein. Die Dateigröße des Fotos darf 3MB nicht überschreiten. Die Bildauflösung muss mindestens 3300x2200 Pixel betragen. Das Foto sollte im Format .</w:t>
      </w:r>
      <w:proofErr w:type="spellStart"/>
      <w:r w:rsidRPr="00F9510F">
        <w:rPr>
          <w:rFonts w:ascii="Droid Sans" w:hAnsi="Droid Sans"/>
          <w:i/>
          <w:sz w:val="22"/>
          <w:szCs w:val="22"/>
        </w:rPr>
        <w:t>jpg</w:t>
      </w:r>
      <w:proofErr w:type="spellEnd"/>
      <w:r w:rsidRPr="00F9510F">
        <w:rPr>
          <w:rFonts w:ascii="Droid Sans" w:hAnsi="Droid Sans"/>
          <w:i/>
          <w:sz w:val="22"/>
          <w:szCs w:val="22"/>
        </w:rPr>
        <w:t>, .</w:t>
      </w:r>
      <w:proofErr w:type="spellStart"/>
      <w:r w:rsidRPr="00F9510F">
        <w:rPr>
          <w:rFonts w:ascii="Droid Sans" w:hAnsi="Droid Sans"/>
          <w:i/>
          <w:sz w:val="22"/>
          <w:szCs w:val="22"/>
        </w:rPr>
        <w:t>gif</w:t>
      </w:r>
      <w:proofErr w:type="spellEnd"/>
      <w:r w:rsidRPr="00F9510F">
        <w:rPr>
          <w:rFonts w:ascii="Droid Sans" w:hAnsi="Droid Sans"/>
          <w:i/>
          <w:sz w:val="22"/>
          <w:szCs w:val="22"/>
        </w:rPr>
        <w:t xml:space="preserve"> oder .</w:t>
      </w:r>
      <w:proofErr w:type="spellStart"/>
      <w:r w:rsidRPr="00F9510F">
        <w:rPr>
          <w:rFonts w:ascii="Droid Sans" w:hAnsi="Droid Sans"/>
          <w:i/>
          <w:sz w:val="22"/>
          <w:szCs w:val="22"/>
        </w:rPr>
        <w:t>png</w:t>
      </w:r>
      <w:proofErr w:type="spellEnd"/>
      <w:r w:rsidRPr="00F9510F">
        <w:rPr>
          <w:rFonts w:ascii="Droid Sans" w:hAnsi="Droid Sans"/>
          <w:i/>
          <w:sz w:val="22"/>
          <w:szCs w:val="22"/>
        </w:rPr>
        <w:t xml:space="preserve"> abgegeben werden. Die Abgabetermine entsprechen dem Anzeigenschluss der jeweiligen Ausgabe. Diese werden in der jeweils aktuellen Ausgabe bekannt gegeben und sind auf der Homepage </w:t>
      </w:r>
      <w:hyperlink r:id="rId7" w:history="1">
        <w:r w:rsidRPr="00F9510F">
          <w:rPr>
            <w:rStyle w:val="Hyperlink"/>
            <w:rFonts w:ascii="Droid Sans" w:hAnsi="Droid Sans"/>
            <w:i/>
            <w:sz w:val="22"/>
            <w:szCs w:val="22"/>
          </w:rPr>
          <w:t>www.kemnath.de</w:t>
        </w:r>
      </w:hyperlink>
      <w:r w:rsidRPr="00F9510F">
        <w:rPr>
          <w:rFonts w:ascii="Droid Sans" w:hAnsi="Droid Sans"/>
          <w:i/>
          <w:sz w:val="22"/>
          <w:szCs w:val="22"/>
        </w:rPr>
        <w:t xml:space="preserve"> nachzulesen. Dringend nötig ist, dass Sie Ihren Namen, Ihre vollständige Adresse, Ihre Telefonnummer, Ihre Mailadresse sowie den Ort der Aufnahme angeben. Außerdem können nur Fotos am Wettbewerb teilnehmen, die zusammen mit den </w:t>
      </w:r>
      <w:r w:rsidR="00274CC0" w:rsidRPr="00F9510F">
        <w:rPr>
          <w:rFonts w:ascii="Droid Sans" w:hAnsi="Droid Sans"/>
          <w:i/>
          <w:sz w:val="22"/>
          <w:szCs w:val="22"/>
        </w:rPr>
        <w:t>ausgefüllten</w:t>
      </w:r>
      <w:r w:rsidRPr="00F9510F">
        <w:rPr>
          <w:rFonts w:ascii="Droid Sans" w:hAnsi="Droid Sans"/>
          <w:i/>
          <w:sz w:val="22"/>
          <w:szCs w:val="22"/>
        </w:rPr>
        <w:t xml:space="preserve"> Teilnahmebedingungen</w:t>
      </w:r>
      <w:r w:rsidR="008B06DC">
        <w:rPr>
          <w:rFonts w:ascii="Droid Sans" w:hAnsi="Droid Sans"/>
          <w:i/>
          <w:sz w:val="22"/>
          <w:szCs w:val="22"/>
        </w:rPr>
        <w:t xml:space="preserve"> </w:t>
      </w:r>
      <w:r w:rsidRPr="00F9510F">
        <w:rPr>
          <w:rFonts w:ascii="Droid Sans" w:hAnsi="Droid Sans"/>
          <w:i/>
          <w:sz w:val="22"/>
          <w:szCs w:val="22"/>
        </w:rPr>
        <w:lastRenderedPageBreak/>
        <w:t>eingereicht werden. Dies muss per Mail-Vorlage oder durch Nutzung des Foto-Formulars geschehen. Für die Nutzung der Mail-Vorlage übernehmen Sie den Text und passen alle mit &lt; &gt; gekennzeichneten Platzhalter an. Für die Nutzung des Foto-Formulars füllen Sie alle Felder vollständig aus, speichern das Formular zwischen u</w:t>
      </w:r>
      <w:r w:rsidR="00274CC0" w:rsidRPr="00F9510F">
        <w:rPr>
          <w:rFonts w:ascii="Droid Sans" w:hAnsi="Droid Sans"/>
          <w:i/>
          <w:sz w:val="22"/>
          <w:szCs w:val="22"/>
        </w:rPr>
        <w:t>nd fügen es der E-Mail mit Ihrem</w:t>
      </w:r>
      <w:r w:rsidRPr="00F9510F">
        <w:rPr>
          <w:rFonts w:ascii="Droid Sans" w:hAnsi="Droid Sans"/>
          <w:i/>
          <w:sz w:val="22"/>
          <w:szCs w:val="22"/>
        </w:rPr>
        <w:t xml:space="preserve"> Foto bei. Der Teilnehmer am Wettbewerb erklärt, dass die eingeschickten Bilder </w:t>
      </w:r>
      <w:r w:rsidRPr="00F9510F">
        <w:rPr>
          <w:rFonts w:ascii="Droid Sans" w:hAnsi="Droid Sans"/>
          <w:b/>
          <w:bCs/>
          <w:i/>
          <w:sz w:val="22"/>
          <w:szCs w:val="22"/>
        </w:rPr>
        <w:t xml:space="preserve">frei von Rechten Dritter </w:t>
      </w:r>
      <w:r w:rsidRPr="00F9510F">
        <w:rPr>
          <w:rFonts w:ascii="Droid Sans" w:hAnsi="Droid Sans"/>
          <w:i/>
          <w:sz w:val="22"/>
          <w:szCs w:val="22"/>
        </w:rPr>
        <w:t xml:space="preserve">sind und die </w:t>
      </w:r>
      <w:r w:rsidRPr="00F9510F">
        <w:rPr>
          <w:rFonts w:ascii="Droid Sans" w:hAnsi="Droid Sans"/>
          <w:b/>
          <w:bCs/>
          <w:i/>
          <w:sz w:val="22"/>
          <w:szCs w:val="22"/>
        </w:rPr>
        <w:t>Rechte Dritter</w:t>
      </w:r>
      <w:r w:rsidRPr="00F9510F">
        <w:rPr>
          <w:rFonts w:ascii="Droid Sans" w:hAnsi="Droid Sans"/>
          <w:i/>
          <w:sz w:val="22"/>
          <w:szCs w:val="22"/>
        </w:rPr>
        <w:t xml:space="preserve">, insbesondere Urheber- oder Persönlichkeitsrechte, </w:t>
      </w:r>
      <w:r w:rsidRPr="00F9510F">
        <w:rPr>
          <w:rFonts w:ascii="Droid Sans" w:hAnsi="Droid Sans"/>
          <w:b/>
          <w:bCs/>
          <w:i/>
          <w:sz w:val="22"/>
          <w:szCs w:val="22"/>
        </w:rPr>
        <w:t>nicht verletzen</w:t>
      </w:r>
      <w:r w:rsidRPr="00F9510F">
        <w:rPr>
          <w:rFonts w:ascii="Droid Sans" w:hAnsi="Droid Sans"/>
          <w:i/>
          <w:sz w:val="22"/>
          <w:szCs w:val="22"/>
        </w:rPr>
        <w:t xml:space="preserve">. Weiterhin versichert er, dass die </w:t>
      </w:r>
      <w:r w:rsidRPr="00F9510F">
        <w:rPr>
          <w:rFonts w:ascii="Droid Sans" w:hAnsi="Droid Sans"/>
          <w:b/>
          <w:bCs/>
          <w:i/>
          <w:sz w:val="22"/>
          <w:szCs w:val="22"/>
        </w:rPr>
        <w:t>Personen</w:t>
      </w:r>
      <w:r w:rsidRPr="00F9510F">
        <w:rPr>
          <w:rFonts w:ascii="Droid Sans" w:hAnsi="Droid Sans"/>
          <w:i/>
          <w:sz w:val="22"/>
          <w:szCs w:val="22"/>
        </w:rPr>
        <w:t xml:space="preserve">, welche auf den Fotos gezeigt sind, </w:t>
      </w:r>
      <w:r w:rsidRPr="00F9510F">
        <w:rPr>
          <w:rFonts w:ascii="Droid Sans" w:hAnsi="Droid Sans"/>
          <w:b/>
          <w:bCs/>
          <w:i/>
          <w:sz w:val="22"/>
          <w:szCs w:val="22"/>
        </w:rPr>
        <w:t>mit der Veröffentlichung einverstanden sind</w:t>
      </w:r>
      <w:r w:rsidRPr="00F9510F">
        <w:rPr>
          <w:rFonts w:ascii="Droid Sans" w:hAnsi="Droid Sans"/>
          <w:i/>
          <w:sz w:val="22"/>
          <w:szCs w:val="22"/>
        </w:rPr>
        <w:t>.</w:t>
      </w:r>
      <w:r w:rsidRPr="00F9510F">
        <w:rPr>
          <w:rFonts w:ascii="Droid Sans" w:hAnsi="Droid Sans"/>
          <w:b/>
          <w:bCs/>
          <w:i/>
          <w:sz w:val="22"/>
          <w:szCs w:val="22"/>
        </w:rPr>
        <w:t xml:space="preserve"> </w:t>
      </w:r>
      <w:r w:rsidRPr="00F9510F">
        <w:rPr>
          <w:rFonts w:ascii="Droid Sans" w:hAnsi="Droid Sans"/>
          <w:i/>
          <w:sz w:val="22"/>
          <w:szCs w:val="22"/>
        </w:rPr>
        <w:t xml:space="preserve">Sofern einzelnen Personen auf den Fotos klar erkennbar sind, so muss auch von diesen Personen eine Einwilligung </w:t>
      </w:r>
      <w:r w:rsidR="00C924AF">
        <w:rPr>
          <w:rFonts w:ascii="Droid Sans" w:hAnsi="Droid Sans"/>
          <w:i/>
          <w:sz w:val="22"/>
          <w:szCs w:val="22"/>
        </w:rPr>
        <w:t>zur Veröffentlichung i</w:t>
      </w:r>
      <w:r w:rsidRPr="00F9510F">
        <w:rPr>
          <w:rFonts w:ascii="Droid Sans" w:hAnsi="Droid Sans"/>
          <w:i/>
          <w:sz w:val="22"/>
          <w:szCs w:val="22"/>
        </w:rPr>
        <w:t>hrer Person in diesem Foto vorliegen. Soweit eine größere Gruppe von Personen abgelichtet wird und niemand aus der Menge heraussticht, kann auf eine Einwilligung verzichtet werden. Die Erlaubnis muss VOR Einreichung des Bildes zweifelsfrei vorliegen. Der Teilnehmer bestätigt, dass er eine Genehmigung des Inhabers von Urheberrechten an abgebildeten Werken oder anderweitig von der Fotografie geschützten Leistungen, besitzt. Er verpflichtet sich, seinen vollständigen Namen und seine Anschrift mit den Bildern abzuliefern. Desweitern ist er mit der Veröffentlichung seines Namens</w:t>
      </w:r>
      <w:r w:rsidR="00FA1803" w:rsidRPr="00F9510F">
        <w:rPr>
          <w:rFonts w:ascii="Droid Sans" w:hAnsi="Droid Sans"/>
          <w:i/>
          <w:sz w:val="22"/>
          <w:szCs w:val="22"/>
        </w:rPr>
        <w:t xml:space="preserve"> und Wohnortes</w:t>
      </w:r>
      <w:r w:rsidRPr="00F9510F">
        <w:rPr>
          <w:rFonts w:ascii="Droid Sans" w:hAnsi="Droid Sans"/>
          <w:i/>
          <w:sz w:val="22"/>
          <w:szCs w:val="22"/>
        </w:rPr>
        <w:t xml:space="preserve"> in Zusammenhang mit dem eingereichten Foto einverstanden. Außerdem akzeptiere er, dass unwiderruflich sämtliche Rechte für jegliche Nutzung und Veröffentlichung an den eingereichten Aufnahmen auf die VG Kemnath und Stadt Kemnath übertragen werden. Die VG Kemnath/ Stadt Kemnath darf die eingeschickten Aufnahmen ohne jede zeitliche, örtliche und inhaltliche Einschränkung durch die VG Kemnath/Stadt Kemnath oder durch Dritte, die mit deren Einverständnis handeln, ungeachtet der Übertragungs-, Träger- und Speichertechniken (insbesondere elektronische Bildverarbeitung) publizistisch zur Illustration und zu Werbezwecken honorarfrei verwenden. Verstößt der Teilnehmer gegen seine Pflichten nach diesen Bedingungen oder besitzt er – entgegen dieser Erklärung – nicht alle Rechte an den eingesandten Inhalten oder sind die abgebildeten Personen nicht mit der Veröffentlichung einverstanden, so stellt er die Stadt/VG Kemnath von allen Ansprüchen Dritter gänzlich frei. Der Teilnehmer hat keinen Rechtsanspruch auf Veröffentlichung der zugesendeten Inhalte.</w:t>
      </w:r>
    </w:p>
    <w:p w:rsidR="00827804" w:rsidRPr="00F9510F" w:rsidRDefault="00F9510F" w:rsidP="00827804">
      <w:pPr>
        <w:spacing w:before="100" w:beforeAutospacing="1"/>
        <w:jc w:val="both"/>
        <w:outlineLvl w:val="2"/>
        <w:rPr>
          <w:rFonts w:ascii="Droid Sans" w:hAnsi="Droid Sans"/>
          <w:b/>
          <w:bCs/>
          <w:i/>
          <w:sz w:val="22"/>
          <w:szCs w:val="22"/>
        </w:rPr>
      </w:pPr>
      <w:r>
        <w:rPr>
          <w:rFonts w:ascii="Droid Sans" w:hAnsi="Droid Sans"/>
          <w:b/>
          <w:bCs/>
          <w:i/>
          <w:sz w:val="22"/>
          <w:szCs w:val="22"/>
        </w:rPr>
        <w:t>(4</w:t>
      </w:r>
      <w:r w:rsidR="00827804" w:rsidRPr="00F9510F">
        <w:rPr>
          <w:rFonts w:ascii="Droid Sans" w:hAnsi="Droid Sans"/>
          <w:b/>
          <w:bCs/>
          <w:i/>
          <w:sz w:val="22"/>
          <w:szCs w:val="22"/>
        </w:rPr>
        <w:t>) Datenschutz</w:t>
      </w:r>
    </w:p>
    <w:p w:rsidR="00827804" w:rsidRPr="005807C5" w:rsidRDefault="00827804" w:rsidP="00827804">
      <w:pPr>
        <w:spacing w:after="100" w:afterAutospacing="1"/>
        <w:jc w:val="both"/>
        <w:rPr>
          <w:rFonts w:ascii="Droid Sans" w:hAnsi="Droid Sans"/>
          <w:i/>
          <w:sz w:val="22"/>
          <w:szCs w:val="22"/>
        </w:rPr>
      </w:pPr>
      <w:r w:rsidRPr="00F9510F">
        <w:rPr>
          <w:rFonts w:ascii="Droid Sans" w:hAnsi="Droid Sans"/>
          <w:i/>
          <w:sz w:val="22"/>
          <w:szCs w:val="22"/>
        </w:rPr>
        <w:t>Die eingereichten Fotos werden bei einer Veröffentlichung im Rahmen des Fotowettbewerbs oder sonstiger Publikationen (Berichterstattung über den Fotowettbewerb, Preisverleihung, Druck von Abbildungen etc.) an beteiligte Dritte wie Zeitungsredaktionen weite</w:t>
      </w:r>
      <w:r w:rsidR="00D45881">
        <w:rPr>
          <w:rFonts w:ascii="Droid Sans" w:hAnsi="Droid Sans"/>
          <w:i/>
          <w:sz w:val="22"/>
          <w:szCs w:val="22"/>
        </w:rPr>
        <w:t xml:space="preserve">rgeben. Außerdem wird der Name </w:t>
      </w:r>
      <w:bookmarkStart w:id="0" w:name="_GoBack"/>
      <w:bookmarkEnd w:id="0"/>
      <w:r w:rsidRPr="00F9510F">
        <w:rPr>
          <w:rFonts w:ascii="Droid Sans" w:hAnsi="Droid Sans"/>
          <w:i/>
          <w:sz w:val="22"/>
          <w:szCs w:val="22"/>
        </w:rPr>
        <w:t>des Fotografen auf die jeweilige Titelseite des KEM-Journals sowie auf das jeweilige Kalenderblatt des Fotokalenders aufgedruckt und kann im Internet mit dem Bild genannt werden. Der Teilnehmer erklärt sich ausdrücklich hiermit einverstanden.</w:t>
      </w:r>
    </w:p>
    <w:p w:rsidR="00322564" w:rsidRDefault="00D81675" w:rsidP="00D81675">
      <w:pPr>
        <w:pStyle w:val="StandardWeb"/>
        <w:spacing w:line="276" w:lineRule="auto"/>
        <w:rPr>
          <w:rFonts w:ascii="Arial" w:hAnsi="Arial" w:cs="Arial"/>
        </w:rPr>
      </w:pPr>
      <w:r w:rsidRPr="00D81675">
        <w:rPr>
          <w:rFonts w:ascii="Arial" w:hAnsi="Arial" w:cs="Arial"/>
        </w:rPr>
        <w:t xml:space="preserve">Datum: </w:t>
      </w:r>
      <w:r w:rsidRPr="00D81675">
        <w:rPr>
          <w:rStyle w:val="Fett"/>
          <w:rFonts w:ascii="Arial" w:hAnsi="Arial" w:cs="Arial"/>
        </w:rPr>
        <w:t>&lt;Das heutige Datum&gt;</w:t>
      </w:r>
      <w:r>
        <w:rPr>
          <w:rStyle w:val="Fett"/>
          <w:rFonts w:ascii="Arial" w:hAnsi="Arial" w:cs="Arial"/>
        </w:rPr>
        <w:br/>
      </w:r>
    </w:p>
    <w:p w:rsidR="00BE59F1" w:rsidRPr="00D81675" w:rsidRDefault="00D81675" w:rsidP="00D81675">
      <w:pPr>
        <w:pStyle w:val="StandardWeb"/>
        <w:spacing w:line="276" w:lineRule="auto"/>
        <w:rPr>
          <w:rFonts w:ascii="Arial" w:hAnsi="Arial" w:cs="Arial"/>
        </w:rPr>
      </w:pPr>
      <w:r w:rsidRPr="00D81675">
        <w:rPr>
          <w:rFonts w:ascii="Arial" w:hAnsi="Arial" w:cs="Arial"/>
        </w:rPr>
        <w:t>Viele Grüße,</w:t>
      </w:r>
      <w:r w:rsidRPr="00D81675">
        <w:rPr>
          <w:rFonts w:ascii="Arial" w:hAnsi="Arial" w:cs="Arial"/>
        </w:rPr>
        <w:br/>
      </w:r>
      <w:r w:rsidRPr="00D81675">
        <w:rPr>
          <w:rStyle w:val="Fett"/>
          <w:rFonts w:ascii="Arial" w:hAnsi="Arial" w:cs="Arial"/>
        </w:rPr>
        <w:t>&lt;Ihr Name&gt;</w:t>
      </w:r>
    </w:p>
    <w:sectPr w:rsidR="00BE59F1" w:rsidRPr="00D81675" w:rsidSect="00D816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3ED43C1"/>
    <w:multiLevelType w:val="multilevel"/>
    <w:tmpl w:val="E95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A2401"/>
    <w:multiLevelType w:val="hybridMultilevel"/>
    <w:tmpl w:val="FAF8C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75"/>
    <w:rsid w:val="00055570"/>
    <w:rsid w:val="00063478"/>
    <w:rsid w:val="00082D9F"/>
    <w:rsid w:val="000E3C1F"/>
    <w:rsid w:val="000F42E6"/>
    <w:rsid w:val="001259CD"/>
    <w:rsid w:val="001445B0"/>
    <w:rsid w:val="001944D9"/>
    <w:rsid w:val="001B0700"/>
    <w:rsid w:val="001B5524"/>
    <w:rsid w:val="001B58EB"/>
    <w:rsid w:val="00245619"/>
    <w:rsid w:val="00274CC0"/>
    <w:rsid w:val="00285011"/>
    <w:rsid w:val="00285AA1"/>
    <w:rsid w:val="00301E22"/>
    <w:rsid w:val="00322564"/>
    <w:rsid w:val="003D4B10"/>
    <w:rsid w:val="004236BF"/>
    <w:rsid w:val="00472EF5"/>
    <w:rsid w:val="0048731D"/>
    <w:rsid w:val="004F17FD"/>
    <w:rsid w:val="005B52A6"/>
    <w:rsid w:val="005D2099"/>
    <w:rsid w:val="00623605"/>
    <w:rsid w:val="00713506"/>
    <w:rsid w:val="007552D9"/>
    <w:rsid w:val="00785984"/>
    <w:rsid w:val="007B7FB6"/>
    <w:rsid w:val="007C60F7"/>
    <w:rsid w:val="00827804"/>
    <w:rsid w:val="008B06DC"/>
    <w:rsid w:val="008B6466"/>
    <w:rsid w:val="008C7E7B"/>
    <w:rsid w:val="00923103"/>
    <w:rsid w:val="0099371D"/>
    <w:rsid w:val="009C7914"/>
    <w:rsid w:val="00A22291"/>
    <w:rsid w:val="00A25084"/>
    <w:rsid w:val="00AA6CC4"/>
    <w:rsid w:val="00AE632F"/>
    <w:rsid w:val="00B048E5"/>
    <w:rsid w:val="00B41DAA"/>
    <w:rsid w:val="00B7740D"/>
    <w:rsid w:val="00B94F98"/>
    <w:rsid w:val="00BE59F1"/>
    <w:rsid w:val="00BF41DF"/>
    <w:rsid w:val="00C00068"/>
    <w:rsid w:val="00C070F4"/>
    <w:rsid w:val="00C46AA9"/>
    <w:rsid w:val="00C559E5"/>
    <w:rsid w:val="00C644B7"/>
    <w:rsid w:val="00C924AF"/>
    <w:rsid w:val="00C94086"/>
    <w:rsid w:val="00CA6FA3"/>
    <w:rsid w:val="00CB1A8F"/>
    <w:rsid w:val="00D45881"/>
    <w:rsid w:val="00D81675"/>
    <w:rsid w:val="00D841EE"/>
    <w:rsid w:val="00E21A21"/>
    <w:rsid w:val="00E37F66"/>
    <w:rsid w:val="00E7375A"/>
    <w:rsid w:val="00EB362C"/>
    <w:rsid w:val="00EE210C"/>
    <w:rsid w:val="00EE4600"/>
    <w:rsid w:val="00EE4C8C"/>
    <w:rsid w:val="00F22FC0"/>
    <w:rsid w:val="00F9510F"/>
    <w:rsid w:val="00FA1803"/>
    <w:rsid w:val="00FC0C8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1675"/>
    <w:pPr>
      <w:spacing w:before="100" w:beforeAutospacing="1" w:after="100" w:afterAutospacing="1"/>
    </w:pPr>
  </w:style>
  <w:style w:type="character" w:styleId="Fett">
    <w:name w:val="Strong"/>
    <w:basedOn w:val="Absatz-Standardschriftart"/>
    <w:uiPriority w:val="22"/>
    <w:qFormat/>
    <w:rsid w:val="00D81675"/>
    <w:rPr>
      <w:b/>
      <w:bCs/>
    </w:rPr>
  </w:style>
  <w:style w:type="paragraph" w:styleId="Kopfzeile">
    <w:name w:val="header"/>
    <w:basedOn w:val="Standard"/>
    <w:link w:val="KopfzeileZchn"/>
    <w:rsid w:val="00D81675"/>
    <w:pPr>
      <w:tabs>
        <w:tab w:val="center" w:pos="4536"/>
        <w:tab w:val="right" w:pos="9072"/>
      </w:tabs>
    </w:pPr>
    <w:rPr>
      <w:rFonts w:ascii="Arial" w:hAnsi="Arial"/>
      <w:szCs w:val="20"/>
    </w:rPr>
  </w:style>
  <w:style w:type="character" w:customStyle="1" w:styleId="KopfzeileZchn">
    <w:name w:val="Kopfzeile Zchn"/>
    <w:basedOn w:val="Absatz-Standardschriftart"/>
    <w:link w:val="Kopfzeile"/>
    <w:rsid w:val="00D81675"/>
    <w:rPr>
      <w:rFonts w:ascii="Arial" w:hAnsi="Arial"/>
      <w:sz w:val="24"/>
    </w:rPr>
  </w:style>
  <w:style w:type="character" w:styleId="Hyperlink">
    <w:name w:val="Hyperlink"/>
    <w:basedOn w:val="Absatz-Standardschriftart"/>
    <w:uiPriority w:val="99"/>
    <w:unhideWhenUsed/>
    <w:rsid w:val="00322564"/>
    <w:rPr>
      <w:color w:val="0000FF"/>
      <w:u w:val="single"/>
    </w:rPr>
  </w:style>
  <w:style w:type="paragraph" w:styleId="Listenabsatz">
    <w:name w:val="List Paragraph"/>
    <w:basedOn w:val="Standard"/>
    <w:uiPriority w:val="34"/>
    <w:qFormat/>
    <w:rsid w:val="00322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1675"/>
    <w:pPr>
      <w:spacing w:before="100" w:beforeAutospacing="1" w:after="100" w:afterAutospacing="1"/>
    </w:pPr>
  </w:style>
  <w:style w:type="character" w:styleId="Fett">
    <w:name w:val="Strong"/>
    <w:basedOn w:val="Absatz-Standardschriftart"/>
    <w:uiPriority w:val="22"/>
    <w:qFormat/>
    <w:rsid w:val="00D81675"/>
    <w:rPr>
      <w:b/>
      <w:bCs/>
    </w:rPr>
  </w:style>
  <w:style w:type="paragraph" w:styleId="Kopfzeile">
    <w:name w:val="header"/>
    <w:basedOn w:val="Standard"/>
    <w:link w:val="KopfzeileZchn"/>
    <w:rsid w:val="00D81675"/>
    <w:pPr>
      <w:tabs>
        <w:tab w:val="center" w:pos="4536"/>
        <w:tab w:val="right" w:pos="9072"/>
      </w:tabs>
    </w:pPr>
    <w:rPr>
      <w:rFonts w:ascii="Arial" w:hAnsi="Arial"/>
      <w:szCs w:val="20"/>
    </w:rPr>
  </w:style>
  <w:style w:type="character" w:customStyle="1" w:styleId="KopfzeileZchn">
    <w:name w:val="Kopfzeile Zchn"/>
    <w:basedOn w:val="Absatz-Standardschriftart"/>
    <w:link w:val="Kopfzeile"/>
    <w:rsid w:val="00D81675"/>
    <w:rPr>
      <w:rFonts w:ascii="Arial" w:hAnsi="Arial"/>
      <w:sz w:val="24"/>
    </w:rPr>
  </w:style>
  <w:style w:type="character" w:styleId="Hyperlink">
    <w:name w:val="Hyperlink"/>
    <w:basedOn w:val="Absatz-Standardschriftart"/>
    <w:uiPriority w:val="99"/>
    <w:unhideWhenUsed/>
    <w:rsid w:val="00322564"/>
    <w:rPr>
      <w:color w:val="0000FF"/>
      <w:u w:val="single"/>
    </w:rPr>
  </w:style>
  <w:style w:type="paragraph" w:styleId="Listenabsatz">
    <w:name w:val="List Paragraph"/>
    <w:basedOn w:val="Standard"/>
    <w:uiPriority w:val="34"/>
    <w:qFormat/>
    <w:rsid w:val="00322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mnat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3FC6-42A1-4F34-9D8E-D75378EE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79ED4B5B.dotm</Template>
  <TotalTime>0</TotalTime>
  <Pages>2</Pages>
  <Words>882</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Schiller</dc:creator>
  <cp:lastModifiedBy>Stauber Andrea</cp:lastModifiedBy>
  <cp:revision>3</cp:revision>
  <dcterms:created xsi:type="dcterms:W3CDTF">2016-12-13T13:51:00Z</dcterms:created>
  <dcterms:modified xsi:type="dcterms:W3CDTF">2016-12-13T13:53:00Z</dcterms:modified>
</cp:coreProperties>
</file>